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Resume layout tables - first table is the title, second table is main part of the resume"/>
      </w:tblPr>
      <w:tblGrid>
        <w:gridCol w:w="8640"/>
      </w:tblGrid>
      <w:tr w:rsidR="00A704CA" w14:paraId="63D9B286" w14:textId="77777777" w:rsidTr="000B32EC">
        <w:tc>
          <w:tcPr>
            <w:tcW w:w="8630" w:type="dxa"/>
          </w:tcPr>
          <w:sdt>
            <w:sdtPr>
              <w:alias w:val="Enter your name:"/>
              <w:tag w:val="Enter your name:"/>
              <w:id w:val="461394294"/>
              <w:placeholder>
                <w:docPart w:val="3E7FA6A66EDA4A66A008F221F0922D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E3863C9" w14:textId="77777777" w:rsidR="00A704CA" w:rsidRPr="00C92C71" w:rsidRDefault="00C92C71" w:rsidP="00A704CA">
                <w:pPr>
                  <w:pStyle w:val="Title"/>
                </w:pPr>
                <w:r>
                  <w:t>Your Name</w:t>
                </w:r>
              </w:p>
            </w:sdtContent>
          </w:sdt>
          <w:p w14:paraId="0458F5C8" w14:textId="77777777" w:rsidR="00A704CA" w:rsidRPr="00A704CA" w:rsidRDefault="00BA48C4" w:rsidP="00A704CA">
            <w:pPr>
              <w:pStyle w:val="ContactInformation"/>
            </w:pPr>
            <w:sdt>
              <w:sdtPr>
                <w:alias w:val="Enter street address, city, st zip code:"/>
                <w:tag w:val="Enter street address, city, st zip code:"/>
                <w:id w:val="481426167"/>
                <w:placeholder>
                  <w:docPart w:val="E46F550AE00D44F08550CAC7A86E9F7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A704CA">
                  <w:t>Street Address, City, ST ZIP Code</w:t>
                </w:r>
              </w:sdtContent>
            </w:sdt>
            <w:r w:rsidR="001C5D03">
              <w:t xml:space="preserve"> –</w:t>
            </w:r>
            <w:r w:rsidR="00A704CA" w:rsidRPr="00A704CA">
              <w:t xml:space="preserve"> </w:t>
            </w:r>
            <w:sdt>
              <w:sdtPr>
                <w:alias w:val="Enter phone:"/>
                <w:tag w:val="Enter phone:"/>
                <w:id w:val="1127732928"/>
                <w:placeholder>
                  <w:docPart w:val="54ED6E657F7E4A04B3EB2FFD610C6AE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1905AF">
                  <w:t>Phone</w:t>
                </w:r>
              </w:sdtContent>
            </w:sdt>
            <w:r w:rsidR="001C5D03">
              <w:t xml:space="preserve"> –</w:t>
            </w:r>
            <w:r w:rsidR="00A704CA" w:rsidRPr="00A704CA">
              <w:t xml:space="preserve"> </w:t>
            </w:r>
            <w:sdt>
              <w:sdtPr>
                <w:alias w:val="Enter email:"/>
                <w:tag w:val="Enter email:"/>
                <w:id w:val="-347328397"/>
                <w:placeholder>
                  <w:docPart w:val="8DD8323AD34A48169D39BE3B3237055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A704CA">
                  <w:t>Email</w:t>
                </w:r>
              </w:sdtContent>
            </w:sdt>
          </w:p>
        </w:tc>
      </w:tr>
    </w:tbl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Resume layout tables - first table is the title, second table is main part of the resume"/>
      </w:tblPr>
      <w:tblGrid>
        <w:gridCol w:w="1872"/>
        <w:gridCol w:w="6768"/>
      </w:tblGrid>
      <w:tr w:rsidR="00CA44C2" w14:paraId="112CBBDE" w14:textId="77777777" w:rsidTr="002D4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Objective:"/>
            <w:tag w:val="Objective:"/>
            <w:id w:val="-1889253789"/>
            <w:placeholder>
              <w:docPart w:val="54826CAF5DBB439291090FD87EAC0B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31A2B9B7" w14:textId="77777777" w:rsidR="00CA44C2" w:rsidRDefault="00CA44C2" w:rsidP="00840DA9">
                <w:pPr>
                  <w:pStyle w:val="Heading1"/>
                  <w:outlineLvl w:val="0"/>
                </w:pPr>
                <w:r w:rsidRPr="005F7B40">
                  <w:rPr>
                    <w:rStyle w:val="Heading1Char"/>
                    <w:rFonts w:eastAsiaTheme="minorEastAsia"/>
                    <w:b/>
                  </w:rPr>
                  <w:t>Objective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alias w:val="Enter objective:"/>
            <w:tag w:val="Enter objective:"/>
            <w:id w:val="-1061174281"/>
            <w:placeholder>
              <w:docPart w:val="62664152CEC442F49B252B7C34AEF8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</w:tcPr>
              <w:p w14:paraId="4ABB5EB2" w14:textId="77777777" w:rsidR="00CA44C2" w:rsidRDefault="00CA44C2" w:rsidP="00CA44C2">
                <w:r>
                  <w:t xml:space="preserve">Check out the few quick tips below to help you get started. To replace any tip text with your own, just </w:t>
                </w:r>
                <w:r w:rsidR="00331C78">
                  <w:t>select</w:t>
                </w:r>
                <w:r>
                  <w:t xml:space="preserve"> it and start typing.</w:t>
                </w:r>
              </w:p>
            </w:tc>
          </w:sdtContent>
        </w:sdt>
      </w:tr>
      <w:tr w:rsidR="00CA44C2" w14:paraId="7E56A4A9" w14:textId="77777777" w:rsidTr="002D4F34">
        <w:sdt>
          <w:sdtPr>
            <w:alias w:val="Experience:"/>
            <w:tag w:val="Experience:"/>
            <w:id w:val="1033002868"/>
            <w:placeholder>
              <w:docPart w:val="3838E5D094A34AD1A71CA1B576A478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7C2FE805" w14:textId="77777777" w:rsidR="00CA44C2" w:rsidRDefault="00CA44C2" w:rsidP="00840DA9">
                <w:pPr>
                  <w:pStyle w:val="Heading1"/>
                  <w:outlineLvl w:val="0"/>
                </w:pPr>
                <w:r w:rsidRPr="005F7B40">
                  <w:t>Experience</w:t>
                </w:r>
              </w:p>
            </w:tc>
          </w:sdtContent>
        </w:sdt>
        <w:tc>
          <w:tcPr>
            <w:tcW w:w="6768" w:type="dxa"/>
          </w:tcPr>
          <w:sdt>
            <w:sdtPr>
              <w:alias w:val="Enter job title 1:"/>
              <w:tag w:val="Enter job title 1:"/>
              <w:id w:val="1159798"/>
              <w:placeholder>
                <w:docPart w:val="4C6405C2FF4249DC8FF8BC084F15F141"/>
              </w:placeholder>
              <w:temporary/>
              <w:showingPlcHdr/>
              <w15:appearance w15:val="hidden"/>
            </w:sdtPr>
            <w:sdtEndPr/>
            <w:sdtContent>
              <w:p w14:paraId="54E506BE" w14:textId="77777777" w:rsidR="00CA44C2" w:rsidRDefault="00CA44C2" w:rsidP="00CA44C2">
                <w:pPr>
                  <w:pStyle w:val="Heading1"/>
                  <w:outlineLvl w:val="0"/>
                  <w:rPr>
                    <w:rFonts w:eastAsiaTheme="minorEastAsia"/>
                  </w:rPr>
                </w:pPr>
                <w:r>
                  <w:rPr>
                    <w:rFonts w:eastAsiaTheme="minorEastAsia"/>
                  </w:rPr>
                  <w:t>Job Title 1</w:t>
                </w:r>
              </w:p>
            </w:sdtContent>
          </w:sdt>
          <w:p w14:paraId="71409BD5" w14:textId="77777777" w:rsidR="00CA44C2" w:rsidRDefault="00BA48C4" w:rsidP="00CA44C2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Enter company name 1:"/>
                <w:tag w:val="Enter company name 1:"/>
                <w:id w:val="1159806"/>
                <w:placeholder>
                  <w:docPart w:val="4C72C735FE8B4355955E0A8E974618F4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rPr>
                    <w:rFonts w:asciiTheme="majorHAnsi" w:hAnsiTheme="majorHAnsi"/>
                  </w:rPr>
                  <w:t>Company Name</w:t>
                </w:r>
              </w:sdtContent>
            </w:sdt>
            <w:r w:rsidR="00CA44C2">
              <w:rPr>
                <w:rFonts w:asciiTheme="majorHAnsi" w:hAnsiTheme="majorHAnsi"/>
              </w:rPr>
              <w:t xml:space="preserve">, </w:t>
            </w:r>
            <w:sdt>
              <w:sdtPr>
                <w:rPr>
                  <w:rFonts w:asciiTheme="majorHAnsi" w:hAnsiTheme="majorHAnsi"/>
                </w:rPr>
                <w:alias w:val="Enter city and state of job 1:"/>
                <w:tag w:val="Enter city and state of job 1:"/>
                <w:id w:val="1159815"/>
                <w:placeholder>
                  <w:docPart w:val="788DC6DB53AA46048CAFA0155DEBB16B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rPr>
                    <w:rFonts w:asciiTheme="majorHAnsi" w:hAnsiTheme="majorHAnsi"/>
                  </w:rPr>
                  <w:t>City, ST</w:t>
                </w:r>
              </w:sdtContent>
            </w:sdt>
          </w:p>
          <w:p w14:paraId="56A74166" w14:textId="77777777" w:rsidR="00CA44C2" w:rsidRDefault="00BA48C4" w:rsidP="00CA44C2">
            <w:pPr>
              <w:pStyle w:val="Date"/>
            </w:pPr>
            <w:sdt>
              <w:sdtPr>
                <w:alias w:val="Enter start date for employment 1:"/>
                <w:tag w:val="Enter start date for employment 1:"/>
                <w:id w:val="1443723495"/>
                <w:placeholder>
                  <w:docPart w:val="0B77D2C720A64443840FA12B9F8B756E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t>Start date</w:t>
                </w:r>
              </w:sdtContent>
            </w:sdt>
            <w:r w:rsidR="00CA44C2">
              <w:t xml:space="preserve"> – </w:t>
            </w:r>
            <w:sdt>
              <w:sdtPr>
                <w:alias w:val="Enter end date for employment 1:"/>
                <w:tag w:val="Enter end date for employment 1:"/>
                <w:id w:val="1452441425"/>
                <w:placeholder>
                  <w:docPart w:val="FA1E4E4259DB435296B30938AAC98BBD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t>End date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Enter responsibilities and accomplishments 1:"/>
              <w:tag w:val="Enter responsibilities and accomplishments 1:"/>
              <w:id w:val="1159854"/>
              <w:placeholder>
                <w:docPart w:val="17B1F43AF219484A94E39CF74644BC34"/>
              </w:placeholder>
              <w:temporary/>
              <w:showingPlcHdr/>
              <w15:appearance w15:val="hidden"/>
            </w:sdtPr>
            <w:sdtEndPr/>
            <w:sdtContent>
              <w:p w14:paraId="6984CC2E" w14:textId="77777777" w:rsidR="00CA44C2" w:rsidRPr="006B2AB4" w:rsidRDefault="00CA44C2" w:rsidP="00CA44C2">
                <w:r>
                  <w:t>This is the place for a brief summary of your key responsibilities and most stellar accomplishments.</w:t>
                </w:r>
              </w:p>
            </w:sdtContent>
          </w:sdt>
          <w:sdt>
            <w:sdtPr>
              <w:alias w:val="Enter job title 2:"/>
              <w:tag w:val="Enter job title 2:"/>
              <w:id w:val="881607136"/>
              <w:placeholder>
                <w:docPart w:val="82139A5F268B4A8A8D8EDC0D94E2C33D"/>
              </w:placeholder>
              <w:temporary/>
              <w:showingPlcHdr/>
              <w15:appearance w15:val="hidden"/>
            </w:sdtPr>
            <w:sdtEndPr/>
            <w:sdtContent>
              <w:p w14:paraId="2699F0A8" w14:textId="77777777" w:rsidR="00CA44C2" w:rsidRPr="00F3010C" w:rsidRDefault="00CA44C2" w:rsidP="00CA44C2">
                <w:pPr>
                  <w:pStyle w:val="Heading2"/>
                  <w:outlineLvl w:val="1"/>
                </w:pPr>
                <w:r w:rsidRPr="00F3010C">
                  <w:t>Job Title</w:t>
                </w:r>
                <w:r>
                  <w:t xml:space="preserve"> 2</w:t>
                </w:r>
              </w:p>
            </w:sdtContent>
          </w:sdt>
          <w:p w14:paraId="7AB21EBD" w14:textId="77777777" w:rsidR="00CA44C2" w:rsidRDefault="00BA48C4" w:rsidP="00CA44C2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Enter company name 2:"/>
                <w:tag w:val="Enter company name 2:"/>
                <w:id w:val="1852682994"/>
                <w:placeholder>
                  <w:docPart w:val="CAAA6705E74A4FC88293FC5F69B98737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rPr>
                    <w:rFonts w:asciiTheme="majorHAnsi" w:hAnsiTheme="majorHAnsi"/>
                  </w:rPr>
                  <w:t>Company Name</w:t>
                </w:r>
              </w:sdtContent>
            </w:sdt>
            <w:r w:rsidR="00CA44C2">
              <w:rPr>
                <w:rFonts w:asciiTheme="majorHAnsi" w:hAnsiTheme="majorHAnsi"/>
              </w:rPr>
              <w:t xml:space="preserve">, </w:t>
            </w:r>
            <w:sdt>
              <w:sdtPr>
                <w:rPr>
                  <w:rFonts w:asciiTheme="majorHAnsi" w:hAnsiTheme="majorHAnsi"/>
                </w:rPr>
                <w:alias w:val="Enter city and state of job 2:"/>
                <w:tag w:val="Enter city and state of job 2:"/>
                <w:id w:val="1344289950"/>
                <w:placeholder>
                  <w:docPart w:val="B96C2BE02E6044D99AE7E13A47AFD84A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rPr>
                    <w:rFonts w:asciiTheme="majorHAnsi" w:hAnsiTheme="majorHAnsi"/>
                  </w:rPr>
                  <w:t>City, ST</w:t>
                </w:r>
              </w:sdtContent>
            </w:sdt>
          </w:p>
          <w:p w14:paraId="1E524454" w14:textId="77777777" w:rsidR="00CA44C2" w:rsidRDefault="00BA48C4" w:rsidP="00CA44C2">
            <w:pPr>
              <w:pStyle w:val="Date"/>
            </w:pPr>
            <w:sdt>
              <w:sdtPr>
                <w:alias w:val="Enter start date for employment 2:"/>
                <w:tag w:val="Enter start date for employment 2:"/>
                <w:id w:val="-638196704"/>
                <w:placeholder>
                  <w:docPart w:val="43270AA28C994003B8C69EE91E7B97F8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t>Start date</w:t>
                </w:r>
              </w:sdtContent>
            </w:sdt>
            <w:r w:rsidR="00CA44C2">
              <w:t xml:space="preserve"> – </w:t>
            </w:r>
            <w:sdt>
              <w:sdtPr>
                <w:alias w:val="Enter end date for employment 2:"/>
                <w:tag w:val="Enter end date for employment 2:"/>
                <w:id w:val="15138"/>
                <w:placeholder>
                  <w:docPart w:val="F0730FEF2847480EBF7806E0E5946045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t>End date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Enter responsibilities and accomplishments 2:"/>
              <w:tag w:val="Enter responsibilities and accomplishments 2:"/>
              <w:id w:val="-1655754866"/>
              <w:placeholder>
                <w:docPart w:val="61A7C479090E4147A015D37302F4683F"/>
              </w:placeholder>
              <w:temporary/>
              <w:showingPlcHdr/>
              <w15:appearance w15:val="hidden"/>
            </w:sdtPr>
            <w:sdtEndPr/>
            <w:sdtContent>
              <w:p w14:paraId="5514142B" w14:textId="77777777" w:rsidR="00CA44C2" w:rsidRDefault="00CA44C2" w:rsidP="00CA44C2">
                <w:r w:rsidRPr="00A324EB">
                  <w:t>This is the place for a brief summary of your key responsibilities and most stellar accomplishments.</w:t>
                </w:r>
              </w:p>
            </w:sdtContent>
          </w:sdt>
        </w:tc>
      </w:tr>
      <w:tr w:rsidR="00F8731E" w14:paraId="7DB62DD9" w14:textId="77777777" w:rsidTr="002D4F34">
        <w:sdt>
          <w:sdtPr>
            <w:alias w:val="Education:"/>
            <w:tag w:val="Education:"/>
            <w:id w:val="1405184291"/>
            <w:placeholder>
              <w:docPart w:val="792D1AE7D6FE46AE90ED03E1167EA1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5CF7EEF0" w14:textId="77777777" w:rsidR="00F8731E" w:rsidRDefault="00F8731E" w:rsidP="00840DA9">
                <w:pPr>
                  <w:pStyle w:val="Heading1"/>
                  <w:outlineLvl w:val="0"/>
                </w:pPr>
                <w:r>
                  <w:t>Education</w:t>
                </w:r>
              </w:p>
            </w:tc>
          </w:sdtContent>
        </w:sdt>
        <w:tc>
          <w:tcPr>
            <w:tcW w:w="6768" w:type="dxa"/>
          </w:tcPr>
          <w:sdt>
            <w:sdtPr>
              <w:alias w:val="Enter degree:"/>
              <w:tag w:val="Enter degree:"/>
              <w:id w:val="1160130"/>
              <w:placeholder>
                <w:docPart w:val="9D636D6BAEB648B6A378ECA6702275C9"/>
              </w:placeholder>
              <w:temporary/>
              <w:showingPlcHdr/>
              <w15:appearance w15:val="hidden"/>
            </w:sdtPr>
            <w:sdtEndPr/>
            <w:sdtContent>
              <w:p w14:paraId="2E965DA8" w14:textId="77777777" w:rsidR="00F8731E" w:rsidRDefault="00F8731E" w:rsidP="00840DA9">
                <w:pPr>
                  <w:pStyle w:val="Heading1"/>
                  <w:outlineLvl w:val="0"/>
                  <w:rPr>
                    <w:rFonts w:eastAsiaTheme="minorEastAsia"/>
                  </w:rPr>
                </w:pPr>
                <w:r>
                  <w:rPr>
                    <w:rFonts w:eastAsiaTheme="minorEastAsia"/>
                  </w:rPr>
                  <w:t>Degree obtained</w:t>
                </w:r>
              </w:p>
            </w:sdtContent>
          </w:sdt>
          <w:p w14:paraId="5993C228" w14:textId="77777777" w:rsidR="00F8731E" w:rsidRDefault="00BA48C4" w:rsidP="00840DA9">
            <w:sdt>
              <w:sdtPr>
                <w:alias w:val="Enter school name:"/>
                <w:tag w:val="Enter school name:"/>
                <w:id w:val="1160138"/>
                <w:placeholder>
                  <w:docPart w:val="336AFCCA14384E75BBF3CA4711D16B46"/>
                </w:placeholder>
                <w:temporary/>
                <w:showingPlcHdr/>
                <w15:appearance w15:val="hidden"/>
              </w:sdtPr>
              <w:sdtEndPr/>
              <w:sdtContent>
                <w:r w:rsidR="00F8731E">
                  <w:t>School Name</w:t>
                </w:r>
              </w:sdtContent>
            </w:sdt>
            <w:r w:rsidR="00F8731E">
              <w:t xml:space="preserve">, </w:t>
            </w:r>
            <w:sdt>
              <w:sdtPr>
                <w:alias w:val="Enter city and state:"/>
                <w:tag w:val="Enter city and state:"/>
                <w:id w:val="1160146"/>
                <w:placeholder>
                  <w:docPart w:val="8D241F6F3BFA44278AB2FBF7AC53D25D"/>
                </w:placeholder>
                <w:temporary/>
                <w:showingPlcHdr/>
                <w15:appearance w15:val="hidden"/>
              </w:sdtPr>
              <w:sdtEndPr/>
              <w:sdtContent>
                <w:r w:rsidR="00F8731E">
                  <w:t>City, ST</w:t>
                </w:r>
              </w:sdtContent>
            </w:sdt>
          </w:p>
          <w:sdt>
            <w:sdtPr>
              <w:alias w:val="Enter date of graduation:"/>
              <w:tag w:val="Enter date of graduation:"/>
              <w:id w:val="-421337417"/>
              <w:placeholder>
                <w:docPart w:val="CF2BBE93BEBA47CC919D4210B94A2F58"/>
              </w:placeholder>
              <w:temporary/>
              <w:showingPlcHdr/>
              <w15:appearance w15:val="hidden"/>
            </w:sdtPr>
            <w:sdtEndPr/>
            <w:sdtContent>
              <w:p w14:paraId="148C675A" w14:textId="77777777" w:rsidR="00F8731E" w:rsidRDefault="00F8731E" w:rsidP="00840DA9">
                <w:r>
                  <w:t>Date graduated</w:t>
                </w:r>
              </w:p>
            </w:sdtContent>
          </w:sdt>
          <w:sdt>
            <w:sdtPr>
              <w:alias w:val="Enter education details:"/>
              <w:tag w:val="Enter education details:"/>
              <w:id w:val="1160421"/>
              <w:placeholder>
                <w:docPart w:val="EB90B65644F84FB284AEF37279DFDE44"/>
              </w:placeholder>
              <w:temporary/>
              <w:showingPlcHdr/>
              <w15:appearance w15:val="hidden"/>
            </w:sdtPr>
            <w:sdtEndPr/>
            <w:sdtContent>
              <w:p w14:paraId="6965B3F8" w14:textId="77777777" w:rsidR="00F8731E" w:rsidRDefault="00F8731E" w:rsidP="00840DA9">
                <w:r>
                  <w:t>You might want to include your GPA here and a brief summary of relevant coursework, awards, and honors.</w:t>
                </w:r>
              </w:p>
            </w:sdtContent>
          </w:sdt>
        </w:tc>
      </w:tr>
      <w:tr w:rsidR="00F8731E" w14:paraId="3B2D28C2" w14:textId="77777777" w:rsidTr="002D4F34">
        <w:sdt>
          <w:sdtPr>
            <w:alias w:val="Communication:"/>
            <w:tag w:val="Communication:"/>
            <w:id w:val="1069149609"/>
            <w:placeholder>
              <w:docPart w:val="F63D59011BED4AD6A8A1F67BE2D259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5109C83B" w14:textId="77777777" w:rsidR="00F8731E" w:rsidRDefault="00F8731E" w:rsidP="00840DA9">
                <w:pPr>
                  <w:pStyle w:val="Heading1"/>
                  <w:outlineLvl w:val="0"/>
                </w:pPr>
                <w:r>
                  <w:t>Communication</w:t>
                </w:r>
              </w:p>
            </w:tc>
          </w:sdtContent>
        </w:sdt>
        <w:sdt>
          <w:sdtPr>
            <w:alias w:val="Enter communication details:"/>
            <w:tag w:val="Enter communication details:"/>
            <w:id w:val="1160429"/>
            <w:placeholder>
              <w:docPart w:val="037B5933EB7F4B40BD261BDF87A94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</w:tcPr>
              <w:p w14:paraId="7F535692" w14:textId="77777777" w:rsidR="00F8731E" w:rsidRDefault="00F8731E" w:rsidP="00840DA9">
                <w:r>
                  <w:t>You delivered that big presentation to rave reviews. This is the place to showcase your skills.</w:t>
                </w:r>
              </w:p>
            </w:tc>
          </w:sdtContent>
        </w:sdt>
      </w:tr>
      <w:tr w:rsidR="00F8731E" w14:paraId="65F9E557" w14:textId="77777777" w:rsidTr="002D4F34">
        <w:sdt>
          <w:sdtPr>
            <w:alias w:val="Leadership:"/>
            <w:tag w:val="Leadership:"/>
            <w:id w:val="1893844169"/>
            <w:placeholder>
              <w:docPart w:val="5D461743AC444D528F75783B756850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4E816EEC" w14:textId="77777777" w:rsidR="00F8731E" w:rsidRDefault="00F8731E" w:rsidP="00840DA9">
                <w:pPr>
                  <w:pStyle w:val="Heading1"/>
                  <w:outlineLvl w:val="0"/>
                </w:pPr>
                <w:r>
                  <w:t>Leadership</w:t>
                </w:r>
              </w:p>
            </w:tc>
          </w:sdtContent>
        </w:sdt>
        <w:sdt>
          <w:sdtPr>
            <w:alias w:val="Enter leadership details:"/>
            <w:tag w:val="Enter leadership details:"/>
            <w:id w:val="-1193212602"/>
            <w:placeholder>
              <w:docPart w:val="4F8FBCFF509548A18BD6E46AEBF4B2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</w:tcPr>
              <w:p w14:paraId="56892268" w14:textId="77777777" w:rsidR="00F8731E" w:rsidRDefault="00F8731E" w:rsidP="00840DA9">
                <w:r>
                  <w:t>Are you president of your fraternity, head of the condo board, or a team lead for your favorite charity? You’re a natural leader – tell it like it is!</w:t>
                </w:r>
              </w:p>
            </w:tc>
          </w:sdtContent>
        </w:sdt>
      </w:tr>
      <w:tr w:rsidR="00F8731E" w14:paraId="61382908" w14:textId="77777777" w:rsidTr="002D4F34">
        <w:sdt>
          <w:sdtPr>
            <w:alias w:val="References:"/>
            <w:tag w:val="References:"/>
            <w:id w:val="-853959375"/>
            <w:placeholder>
              <w:docPart w:val="45F723F8F1A040F19A0ADF90D4BA8E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3EE03A95" w14:textId="77777777" w:rsidR="00F8731E" w:rsidRDefault="00F8731E" w:rsidP="00840DA9">
                <w:pPr>
                  <w:pStyle w:val="Heading1"/>
                  <w:outlineLvl w:val="0"/>
                </w:pPr>
                <w:r>
                  <w:t>References</w:t>
                </w:r>
              </w:p>
            </w:tc>
          </w:sdtContent>
        </w:sdt>
        <w:tc>
          <w:tcPr>
            <w:tcW w:w="6768" w:type="dxa"/>
          </w:tcPr>
          <w:p w14:paraId="3B344942" w14:textId="77777777" w:rsidR="00F8731E" w:rsidRDefault="00BA48C4" w:rsidP="00840DA9">
            <w:pPr>
              <w:pStyle w:val="Heading1"/>
              <w:outlineLvl w:val="0"/>
              <w:rPr>
                <w:rFonts w:eastAsiaTheme="minorEastAsia"/>
              </w:rPr>
            </w:pPr>
            <w:sdt>
              <w:sdtPr>
                <w:alias w:val="Enter reference name:"/>
                <w:tag w:val="Enter reference name:"/>
                <w:id w:val="170843013"/>
                <w:placeholder>
                  <w:docPart w:val="5F1E45392CC94110B232FF567D1C1D4D"/>
                </w:placeholder>
                <w:temporary/>
                <w:showingPlcHdr/>
                <w15:appearance w15:val="hidden"/>
              </w:sdtPr>
              <w:sdtEndPr/>
              <w:sdtContent>
                <w:r w:rsidR="00F8731E">
                  <w:rPr>
                    <w:rFonts w:eastAsiaTheme="minorEastAsia"/>
                  </w:rPr>
                  <w:t>Reference name</w:t>
                </w:r>
              </w:sdtContent>
            </w:sdt>
            <w:r w:rsidR="00F8731E">
              <w:rPr>
                <w:rFonts w:eastAsiaTheme="minorEastAsia"/>
              </w:rPr>
              <w:t xml:space="preserve">, </w:t>
            </w:r>
            <w:sdt>
              <w:sdtPr>
                <w:rPr>
                  <w:rFonts w:eastAsiaTheme="minorEastAsia"/>
                </w:rPr>
                <w:alias w:val="Enter company name:"/>
                <w:tag w:val="Enter company name:"/>
                <w:id w:val="1695344040"/>
                <w:placeholder>
                  <w:docPart w:val="DD9B81AC73BC436195BAAC705DB7AAE7"/>
                </w:placeholder>
                <w:temporary/>
                <w:showingPlcHdr/>
                <w15:appearance w15:val="hidden"/>
              </w:sdtPr>
              <w:sdtEndPr/>
              <w:sdtContent>
                <w:r w:rsidR="00F8731E">
                  <w:rPr>
                    <w:rFonts w:eastAsiaTheme="minorEastAsia"/>
                  </w:rPr>
                  <w:t>Company</w:t>
                </w:r>
              </w:sdtContent>
            </w:sdt>
          </w:p>
          <w:sdt>
            <w:sdtPr>
              <w:alias w:val="Enter contact information:"/>
              <w:tag w:val="Enter contact information:"/>
              <w:id w:val="674391309"/>
              <w:placeholder>
                <w:docPart w:val="EA0424899D834A7295C1D7230A73522D"/>
              </w:placeholder>
              <w:temporary/>
              <w:showingPlcHdr/>
              <w15:appearance w15:val="hidden"/>
            </w:sdtPr>
            <w:sdtEndPr/>
            <w:sdtContent>
              <w:p w14:paraId="5FEB4EBA" w14:textId="77777777" w:rsidR="00F8731E" w:rsidRDefault="00F8731E" w:rsidP="00840DA9">
                <w:r>
                  <w:t>Contact Information</w:t>
                </w:r>
              </w:p>
            </w:sdtContent>
          </w:sdt>
        </w:tc>
      </w:tr>
    </w:tbl>
    <w:p w14:paraId="428B1496" w14:textId="77777777" w:rsidR="003D37C1" w:rsidRDefault="003D37C1" w:rsidP="00BB1ED9"/>
    <w:sectPr w:rsidR="003D37C1">
      <w:footerReference w:type="default" r:id="rId8"/>
      <w:pgSz w:w="12240" w:h="15840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F17D0" w14:textId="77777777" w:rsidR="00BA48C4" w:rsidRDefault="00BA48C4">
      <w:pPr>
        <w:spacing w:after="0" w:line="240" w:lineRule="auto"/>
      </w:pPr>
      <w:r>
        <w:separator/>
      </w:r>
    </w:p>
  </w:endnote>
  <w:endnote w:type="continuationSeparator" w:id="0">
    <w:p w14:paraId="7C7C4C99" w14:textId="77777777" w:rsidR="00BA48C4" w:rsidRDefault="00BA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Description w:val="Footer contact information table"/>
    </w:tblPr>
    <w:tblGrid>
      <w:gridCol w:w="1613"/>
      <w:gridCol w:w="7027"/>
    </w:tblGrid>
    <w:tr w:rsidR="00A86F61" w14:paraId="116A8099" w14:textId="77777777" w:rsidTr="000B32EC">
      <w:tc>
        <w:tcPr>
          <w:tcW w:w="1613" w:type="dxa"/>
        </w:tcPr>
        <w:sdt>
          <w:sdt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562B2EC5" w14:textId="77777777" w:rsidR="00A86F61" w:rsidRDefault="006724A7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963E0F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sdt>
          <w:sdtPr>
            <w:alias w:val="Your name:"/>
            <w:tag w:val="Your name:"/>
            <w:id w:val="1304897497"/>
            <w:placeholder>
              <w:docPart w:val="4C6405C2FF4249DC8FF8BC084F15F141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14:paraId="51AE1CE6" w14:textId="77777777" w:rsidR="00C92C71" w:rsidRPr="00C92C71" w:rsidRDefault="00C92C71" w:rsidP="00C92C71">
              <w:pPr>
                <w:pStyle w:val="Footer"/>
              </w:pPr>
              <w:r w:rsidRPr="00C92C71">
                <w:t>Your Name</w:t>
              </w:r>
            </w:p>
          </w:sdtContent>
        </w:sdt>
        <w:p w14:paraId="1F977B86" w14:textId="77777777" w:rsidR="00A86F61" w:rsidRDefault="00BA48C4">
          <w:pPr>
            <w:pStyle w:val="Footer"/>
          </w:pPr>
          <w:sdt>
            <w:sdtPr>
              <w:alias w:val="Street address, city, st zip code:"/>
              <w:tag w:val="Street address, city, st zip code:"/>
              <w:id w:val="1530058015"/>
              <w:placeholder>
                <w:docPart w:val="3E7FA6A66EDA4A66A008F221F0922D8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6724A7">
                <w:t>Street Address, City, ST ZIP Code</w:t>
              </w:r>
            </w:sdtContent>
          </w:sdt>
          <w:r w:rsidR="006724A7">
            <w:t xml:space="preserve"> – </w:t>
          </w:r>
          <w:sdt>
            <w:sdtPr>
              <w:alias w:val="Phone:"/>
              <w:tag w:val="Phone:"/>
              <w:id w:val="-145366429"/>
              <w:placeholder>
                <w:docPart w:val="E46F550AE00D44F08550CAC7A86E9F7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F31BF6">
                <w:t>Phone</w:t>
              </w:r>
            </w:sdtContent>
          </w:sdt>
          <w:r w:rsidR="006724A7">
            <w:t xml:space="preserve"> – </w:t>
          </w:r>
          <w:sdt>
            <w:sdtPr>
              <w:alias w:val="Email"/>
              <w:tag w:val=""/>
              <w:id w:val="1846358867"/>
              <w:placeholder>
                <w:docPart w:val="54ED6E657F7E4A04B3EB2FFD610C6AE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r w:rsidR="006724A7">
                <w:t>Email</w:t>
              </w:r>
            </w:sdtContent>
          </w:sdt>
        </w:p>
      </w:tc>
    </w:tr>
  </w:tbl>
  <w:p w14:paraId="3DD43AE9" w14:textId="77777777" w:rsidR="00A86F61" w:rsidRDefault="00A86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A4AC6" w14:textId="77777777" w:rsidR="00BA48C4" w:rsidRDefault="00BA48C4">
      <w:pPr>
        <w:spacing w:after="0" w:line="240" w:lineRule="auto"/>
      </w:pPr>
      <w:r>
        <w:separator/>
      </w:r>
    </w:p>
  </w:footnote>
  <w:footnote w:type="continuationSeparator" w:id="0">
    <w:p w14:paraId="2C9B63EC" w14:textId="77777777" w:rsidR="00BA48C4" w:rsidRDefault="00BA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82"/>
    <w:rsid w:val="00014CE3"/>
    <w:rsid w:val="000B32EC"/>
    <w:rsid w:val="000E000D"/>
    <w:rsid w:val="001905AF"/>
    <w:rsid w:val="001C5D03"/>
    <w:rsid w:val="002D4F34"/>
    <w:rsid w:val="002F798F"/>
    <w:rsid w:val="00331C78"/>
    <w:rsid w:val="003D37C1"/>
    <w:rsid w:val="004B37C5"/>
    <w:rsid w:val="005203B5"/>
    <w:rsid w:val="005A6A02"/>
    <w:rsid w:val="005D21FB"/>
    <w:rsid w:val="005F7B40"/>
    <w:rsid w:val="006724A7"/>
    <w:rsid w:val="00675AA5"/>
    <w:rsid w:val="006B2AB4"/>
    <w:rsid w:val="00784B25"/>
    <w:rsid w:val="008333FC"/>
    <w:rsid w:val="00841341"/>
    <w:rsid w:val="008466F0"/>
    <w:rsid w:val="008569E5"/>
    <w:rsid w:val="008F7982"/>
    <w:rsid w:val="00963E0F"/>
    <w:rsid w:val="0096638F"/>
    <w:rsid w:val="009916BD"/>
    <w:rsid w:val="009B1B1B"/>
    <w:rsid w:val="009B20C1"/>
    <w:rsid w:val="009F6D0B"/>
    <w:rsid w:val="00A449BF"/>
    <w:rsid w:val="00A7034D"/>
    <w:rsid w:val="00A704CA"/>
    <w:rsid w:val="00A86F61"/>
    <w:rsid w:val="00AD0CCD"/>
    <w:rsid w:val="00B67BCB"/>
    <w:rsid w:val="00BA48C4"/>
    <w:rsid w:val="00BB1ED9"/>
    <w:rsid w:val="00C92C71"/>
    <w:rsid w:val="00CA44C2"/>
    <w:rsid w:val="00D140F4"/>
    <w:rsid w:val="00DC00B3"/>
    <w:rsid w:val="00E21D64"/>
    <w:rsid w:val="00E33851"/>
    <w:rsid w:val="00EB0A7E"/>
    <w:rsid w:val="00F3010C"/>
    <w:rsid w:val="00F31BF6"/>
    <w:rsid w:val="00F8731E"/>
    <w:rsid w:val="00FC48B4"/>
    <w:rsid w:val="00FD43A7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2933F"/>
  <w15:chartTrackingRefBased/>
  <w15:docId w15:val="{547ACDB2-4154-4E57-BECC-CE36501B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2EC"/>
  </w:style>
  <w:style w:type="paragraph" w:styleId="Heading1">
    <w:name w:val="heading 1"/>
    <w:basedOn w:val="Normal"/>
    <w:link w:val="Heading1Char"/>
    <w:uiPriority w:val="9"/>
    <w:qFormat/>
    <w:rsid w:val="000B32EC"/>
    <w:pPr>
      <w:contextualSpacing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link w:val="Heading2Char"/>
    <w:uiPriority w:val="9"/>
    <w:unhideWhenUsed/>
    <w:qFormat/>
    <w:rsid w:val="00F3010C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0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0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0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0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0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569E5"/>
    <w:rPr>
      <w:b/>
      <w:bCs/>
      <w:caps w:val="0"/>
      <w:smallCaps/>
      <w:color w:val="365F91" w:themeColor="accent1" w:themeShade="BF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010C"/>
    <w:rPr>
      <w:rFonts w:asciiTheme="majorHAnsi" w:eastAsiaTheme="majorEastAsia" w:hAnsiTheme="majorHAnsi" w:cstheme="majorBidi"/>
      <w:b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0B32EC"/>
    <w:rPr>
      <w:rFonts w:asciiTheme="majorHAnsi" w:eastAsia="Times New Roman" w:hAnsiTheme="majorHAnsi" w:cs="Times New Roman"/>
      <w:b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37C5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0B32EC"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32EC"/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365F9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qFormat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  <w:style w:type="table" w:styleId="TableGridLight">
    <w:name w:val="Grid Table Light"/>
    <w:basedOn w:val="TableNormal"/>
    <w:uiPriority w:val="40"/>
    <w:rsid w:val="009B20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B20C1"/>
  </w:style>
  <w:style w:type="paragraph" w:styleId="BlockText">
    <w:name w:val="Block Text"/>
    <w:basedOn w:val="Normal"/>
    <w:uiPriority w:val="99"/>
    <w:semiHidden/>
    <w:unhideWhenUsed/>
    <w:rsid w:val="008569E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0C1"/>
  </w:style>
  <w:style w:type="character" w:customStyle="1" w:styleId="BodyTextChar">
    <w:name w:val="Body Text Char"/>
    <w:basedOn w:val="DefaultParagraphFont"/>
    <w:link w:val="BodyText"/>
    <w:uiPriority w:val="99"/>
    <w:semiHidden/>
    <w:rsid w:val="009B20C1"/>
  </w:style>
  <w:style w:type="paragraph" w:styleId="BodyText2">
    <w:name w:val="Body Text 2"/>
    <w:basedOn w:val="Normal"/>
    <w:link w:val="BodyText2Char"/>
    <w:uiPriority w:val="99"/>
    <w:semiHidden/>
    <w:unhideWhenUsed/>
    <w:rsid w:val="009B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20C1"/>
  </w:style>
  <w:style w:type="paragraph" w:styleId="BodyText3">
    <w:name w:val="Body Text 3"/>
    <w:basedOn w:val="Normal"/>
    <w:link w:val="BodyText3Char"/>
    <w:uiPriority w:val="99"/>
    <w:semiHidden/>
    <w:unhideWhenUsed/>
    <w:rsid w:val="009B20C1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20C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20C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20C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0C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20C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20C1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20C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20C1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20C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20C1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20C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0C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B20C1"/>
  </w:style>
  <w:style w:type="table" w:styleId="ColorfulGrid">
    <w:name w:val="Colorful Grid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20C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0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0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B20C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20C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B20C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B20C1"/>
  </w:style>
  <w:style w:type="character" w:styleId="Emphasis">
    <w:name w:val="Emphasis"/>
    <w:basedOn w:val="DefaultParagraphFont"/>
    <w:uiPriority w:val="20"/>
    <w:semiHidden/>
    <w:unhideWhenUsed/>
    <w:qFormat/>
    <w:rsid w:val="009B20C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0C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B20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20C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0C1"/>
    <w:rPr>
      <w:szCs w:val="20"/>
    </w:rPr>
  </w:style>
  <w:style w:type="table" w:styleId="GridTable1Light">
    <w:name w:val="Grid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0C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0C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0C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B20C1"/>
  </w:style>
  <w:style w:type="paragraph" w:styleId="HTMLAddress">
    <w:name w:val="HTML Address"/>
    <w:basedOn w:val="Normal"/>
    <w:link w:val="HTMLAddressChar"/>
    <w:uiPriority w:val="99"/>
    <w:semiHidden/>
    <w:unhideWhenUsed/>
    <w:rsid w:val="009B20C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20C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B20C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B20C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0C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B20C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B20C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20C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B20C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69E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69E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69E5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B20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B20C1"/>
  </w:style>
  <w:style w:type="paragraph" w:styleId="List">
    <w:name w:val="List"/>
    <w:basedOn w:val="Normal"/>
    <w:uiPriority w:val="99"/>
    <w:semiHidden/>
    <w:unhideWhenUsed/>
    <w:rsid w:val="009B20C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B20C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B20C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B20C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B20C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B20C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B20C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B20C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B20C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B20C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B20C1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B20C1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B20C1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B20C1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B20C1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B20C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B20C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B20C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B20C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B20C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B20C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B20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20C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20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20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B20C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20C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B20C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B20C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B20C1"/>
  </w:style>
  <w:style w:type="character" w:styleId="PageNumber">
    <w:name w:val="page number"/>
    <w:basedOn w:val="DefaultParagraphFont"/>
    <w:uiPriority w:val="99"/>
    <w:semiHidden/>
    <w:unhideWhenUsed/>
    <w:rsid w:val="009B20C1"/>
  </w:style>
  <w:style w:type="table" w:styleId="PlainTable1">
    <w:name w:val="Plain Table 1"/>
    <w:basedOn w:val="TableNormal"/>
    <w:uiPriority w:val="4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D4F34"/>
    <w:tblPr>
      <w:tblStyleRowBandSize w:val="1"/>
      <w:tblStyleColBandSize w:val="1"/>
      <w:tblCellMar>
        <w:top w:w="144" w:type="dxa"/>
        <w:left w:w="0" w:type="dxa"/>
        <w:bottom w:w="72" w:type="dxa"/>
        <w:right w:w="115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20C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B37C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B37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20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20C1"/>
  </w:style>
  <w:style w:type="paragraph" w:styleId="Signature">
    <w:name w:val="Signature"/>
    <w:basedOn w:val="Normal"/>
    <w:link w:val="Signature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B20C1"/>
  </w:style>
  <w:style w:type="character" w:styleId="SmartHyperlink">
    <w:name w:val="Smart Hyperlink"/>
    <w:basedOn w:val="DefaultParagraphFont"/>
    <w:uiPriority w:val="99"/>
    <w:semiHidden/>
    <w:unhideWhenUsed/>
    <w:rsid w:val="009B20C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B20C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37C5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37C5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B20C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20C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B20C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B20C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B20C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B20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B20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B20C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B20C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B20C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B20C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B20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B20C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B20C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B20C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B20C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B20C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B20C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B20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B20C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B20C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B20C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B20C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9B20C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B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9B20C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B20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B20C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B20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B20C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B20C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B20C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B20C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B20C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B20C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B20C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9B6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B20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Local\Temp\tf1000213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7FA6A66EDA4A66A008F221F092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6F3E-5F3D-4A42-9128-4A9B6D3830D1}"/>
      </w:docPartPr>
      <w:docPartBody>
        <w:p w:rsidR="00000000" w:rsidRDefault="00927F80">
          <w:pPr>
            <w:pStyle w:val="3E7FA6A66EDA4A66A008F221F0922D83"/>
          </w:pPr>
          <w:r>
            <w:t>Your Name</w:t>
          </w:r>
        </w:p>
      </w:docPartBody>
    </w:docPart>
    <w:docPart>
      <w:docPartPr>
        <w:name w:val="E46F550AE00D44F08550CAC7A86E9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1AA72-3D28-465E-A773-7C704BF537D6}"/>
      </w:docPartPr>
      <w:docPartBody>
        <w:p w:rsidR="00000000" w:rsidRDefault="00927F80">
          <w:pPr>
            <w:pStyle w:val="E46F550AE00D44F08550CAC7A86E9F76"/>
          </w:pPr>
          <w:r w:rsidRPr="00A704CA">
            <w:t>Street Address, City, ST ZIP Code</w:t>
          </w:r>
        </w:p>
      </w:docPartBody>
    </w:docPart>
    <w:docPart>
      <w:docPartPr>
        <w:name w:val="54ED6E657F7E4A04B3EB2FFD610C6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269A-74A7-4354-BEFA-E46B45D70E77}"/>
      </w:docPartPr>
      <w:docPartBody>
        <w:p w:rsidR="00000000" w:rsidRDefault="00927F80">
          <w:pPr>
            <w:pStyle w:val="54ED6E657F7E4A04B3EB2FFD610C6AEE"/>
          </w:pPr>
          <w:r>
            <w:t>Phone</w:t>
          </w:r>
        </w:p>
      </w:docPartBody>
    </w:docPart>
    <w:docPart>
      <w:docPartPr>
        <w:name w:val="8DD8323AD34A48169D39BE3B32370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22F52-758C-42B4-96BD-993CDD3B50B4}"/>
      </w:docPartPr>
      <w:docPartBody>
        <w:p w:rsidR="00000000" w:rsidRDefault="00927F80">
          <w:pPr>
            <w:pStyle w:val="8DD8323AD34A48169D39BE3B3237055C"/>
          </w:pPr>
          <w:r w:rsidRPr="00A704CA">
            <w:t>Email</w:t>
          </w:r>
        </w:p>
      </w:docPartBody>
    </w:docPart>
    <w:docPart>
      <w:docPartPr>
        <w:name w:val="54826CAF5DBB439291090FD87EAC0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F00AF-B800-44A2-84DF-F4E738F1D704}"/>
      </w:docPartPr>
      <w:docPartBody>
        <w:p w:rsidR="00000000" w:rsidRDefault="00927F80">
          <w:pPr>
            <w:pStyle w:val="54826CAF5DBB439291090FD87EAC0BB2"/>
          </w:pPr>
          <w:r w:rsidRPr="005F7B40">
            <w:rPr>
              <w:rStyle w:val="Heading1Char"/>
              <w:rFonts w:eastAsiaTheme="minorEastAsia"/>
            </w:rPr>
            <w:t>Objective</w:t>
          </w:r>
        </w:p>
      </w:docPartBody>
    </w:docPart>
    <w:docPart>
      <w:docPartPr>
        <w:name w:val="62664152CEC442F49B252B7C34AEF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4694E-848B-4CE7-8580-EC7016FC0483}"/>
      </w:docPartPr>
      <w:docPartBody>
        <w:p w:rsidR="00000000" w:rsidRDefault="00927F80">
          <w:pPr>
            <w:pStyle w:val="62664152CEC442F49B252B7C34AEF80B"/>
          </w:pPr>
          <w:r>
            <w:t xml:space="preserve">Check out the few quick tips below to help you get </w:t>
          </w:r>
          <w:r>
            <w:t>started. To replace any tip text with your own, just select it and start typing.</w:t>
          </w:r>
        </w:p>
      </w:docPartBody>
    </w:docPart>
    <w:docPart>
      <w:docPartPr>
        <w:name w:val="3838E5D094A34AD1A71CA1B576A47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55962-0539-43FA-8B54-40454F3C532D}"/>
      </w:docPartPr>
      <w:docPartBody>
        <w:p w:rsidR="00000000" w:rsidRDefault="00927F80">
          <w:pPr>
            <w:pStyle w:val="3838E5D094A34AD1A71CA1B576A478B8"/>
          </w:pPr>
          <w:r w:rsidRPr="005F7B40">
            <w:t>Experience</w:t>
          </w:r>
        </w:p>
      </w:docPartBody>
    </w:docPart>
    <w:docPart>
      <w:docPartPr>
        <w:name w:val="4C6405C2FF4249DC8FF8BC084F15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53C78-25F5-43C2-99E4-6083AF7882B7}"/>
      </w:docPartPr>
      <w:docPartBody>
        <w:p w:rsidR="00000000" w:rsidRDefault="00927F80">
          <w:pPr>
            <w:pStyle w:val="4C6405C2FF4249DC8FF8BC084F15F141"/>
          </w:pPr>
          <w:r>
            <w:t>Job Title 1</w:t>
          </w:r>
        </w:p>
      </w:docPartBody>
    </w:docPart>
    <w:docPart>
      <w:docPartPr>
        <w:name w:val="4C72C735FE8B4355955E0A8E97461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5CB59-8E0B-435A-9140-802D3C31E572}"/>
      </w:docPartPr>
      <w:docPartBody>
        <w:p w:rsidR="00000000" w:rsidRDefault="00927F80">
          <w:pPr>
            <w:pStyle w:val="4C72C735FE8B4355955E0A8E974618F4"/>
          </w:pPr>
          <w:r>
            <w:rPr>
              <w:rFonts w:asciiTheme="majorHAnsi" w:hAnsiTheme="majorHAnsi"/>
            </w:rPr>
            <w:t>Company Name</w:t>
          </w:r>
        </w:p>
      </w:docPartBody>
    </w:docPart>
    <w:docPart>
      <w:docPartPr>
        <w:name w:val="788DC6DB53AA46048CAFA0155DEBB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F0599-FEC1-47A8-8C66-475BB74DA82A}"/>
      </w:docPartPr>
      <w:docPartBody>
        <w:p w:rsidR="00000000" w:rsidRDefault="00927F80">
          <w:pPr>
            <w:pStyle w:val="788DC6DB53AA46048CAFA0155DEBB16B"/>
          </w:pPr>
          <w:r>
            <w:rPr>
              <w:rFonts w:asciiTheme="majorHAnsi" w:hAnsiTheme="majorHAnsi"/>
            </w:rPr>
            <w:t>City, ST</w:t>
          </w:r>
        </w:p>
      </w:docPartBody>
    </w:docPart>
    <w:docPart>
      <w:docPartPr>
        <w:name w:val="0B77D2C720A64443840FA12B9F8B7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2887E-D1F5-48AC-ADC5-A6FD4EAAAA4E}"/>
      </w:docPartPr>
      <w:docPartBody>
        <w:p w:rsidR="00000000" w:rsidRDefault="00927F80">
          <w:pPr>
            <w:pStyle w:val="0B77D2C720A64443840FA12B9F8B756E"/>
          </w:pPr>
          <w:r>
            <w:t>Start date</w:t>
          </w:r>
        </w:p>
      </w:docPartBody>
    </w:docPart>
    <w:docPart>
      <w:docPartPr>
        <w:name w:val="FA1E4E4259DB435296B30938AAC9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3B37-9ED7-49C5-A31B-3635FD4358D1}"/>
      </w:docPartPr>
      <w:docPartBody>
        <w:p w:rsidR="00000000" w:rsidRDefault="00927F80">
          <w:pPr>
            <w:pStyle w:val="FA1E4E4259DB435296B30938AAC98BBD"/>
          </w:pPr>
          <w:r>
            <w:t>End date</w:t>
          </w:r>
        </w:p>
      </w:docPartBody>
    </w:docPart>
    <w:docPart>
      <w:docPartPr>
        <w:name w:val="17B1F43AF219484A94E39CF74644B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5354D-495B-445F-BED9-25F5BB02474A}"/>
      </w:docPartPr>
      <w:docPartBody>
        <w:p w:rsidR="00000000" w:rsidRDefault="00927F80">
          <w:pPr>
            <w:pStyle w:val="17B1F43AF219484A94E39CF74644BC34"/>
          </w:pPr>
          <w:r>
            <w:t xml:space="preserve">This is the place for a brief summary of your key responsibilities and most </w:t>
          </w:r>
          <w:r>
            <w:t>stellar accomplishments.</w:t>
          </w:r>
        </w:p>
      </w:docPartBody>
    </w:docPart>
    <w:docPart>
      <w:docPartPr>
        <w:name w:val="82139A5F268B4A8A8D8EDC0D94E2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4F88C-D795-45A4-94C1-89701CFEB585}"/>
      </w:docPartPr>
      <w:docPartBody>
        <w:p w:rsidR="00000000" w:rsidRDefault="00927F80">
          <w:pPr>
            <w:pStyle w:val="82139A5F268B4A8A8D8EDC0D94E2C33D"/>
          </w:pPr>
          <w:r w:rsidRPr="00F3010C">
            <w:t>Job Title</w:t>
          </w:r>
          <w:r>
            <w:t xml:space="preserve"> 2</w:t>
          </w:r>
        </w:p>
      </w:docPartBody>
    </w:docPart>
    <w:docPart>
      <w:docPartPr>
        <w:name w:val="CAAA6705E74A4FC88293FC5F69B9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EDD35-7D1F-4212-BE02-4C658ABE287C}"/>
      </w:docPartPr>
      <w:docPartBody>
        <w:p w:rsidR="00000000" w:rsidRDefault="00927F80">
          <w:pPr>
            <w:pStyle w:val="CAAA6705E74A4FC88293FC5F69B98737"/>
          </w:pPr>
          <w:r>
            <w:rPr>
              <w:rFonts w:asciiTheme="majorHAnsi" w:hAnsiTheme="majorHAnsi"/>
            </w:rPr>
            <w:t>Company Name</w:t>
          </w:r>
        </w:p>
      </w:docPartBody>
    </w:docPart>
    <w:docPart>
      <w:docPartPr>
        <w:name w:val="B96C2BE02E6044D99AE7E13A47AFD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1C3F0-51E3-4E03-BD2C-7BCECD605929}"/>
      </w:docPartPr>
      <w:docPartBody>
        <w:p w:rsidR="00000000" w:rsidRDefault="00927F80">
          <w:pPr>
            <w:pStyle w:val="B96C2BE02E6044D99AE7E13A47AFD84A"/>
          </w:pPr>
          <w:r>
            <w:rPr>
              <w:rFonts w:asciiTheme="majorHAnsi" w:hAnsiTheme="majorHAnsi"/>
            </w:rPr>
            <w:t>City, ST</w:t>
          </w:r>
        </w:p>
      </w:docPartBody>
    </w:docPart>
    <w:docPart>
      <w:docPartPr>
        <w:name w:val="43270AA28C994003B8C69EE91E7B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D42F6-D949-4EB4-92A4-DB291BB09161}"/>
      </w:docPartPr>
      <w:docPartBody>
        <w:p w:rsidR="00000000" w:rsidRDefault="00927F80">
          <w:pPr>
            <w:pStyle w:val="43270AA28C994003B8C69EE91E7B97F8"/>
          </w:pPr>
          <w:r>
            <w:t>Start date</w:t>
          </w:r>
        </w:p>
      </w:docPartBody>
    </w:docPart>
    <w:docPart>
      <w:docPartPr>
        <w:name w:val="F0730FEF2847480EBF7806E0E594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E554-CC4A-49F1-BA38-3DD46AC5C8ED}"/>
      </w:docPartPr>
      <w:docPartBody>
        <w:p w:rsidR="00000000" w:rsidRDefault="00927F80">
          <w:pPr>
            <w:pStyle w:val="F0730FEF2847480EBF7806E0E5946045"/>
          </w:pPr>
          <w:r>
            <w:t>End date</w:t>
          </w:r>
        </w:p>
      </w:docPartBody>
    </w:docPart>
    <w:docPart>
      <w:docPartPr>
        <w:name w:val="61A7C479090E4147A015D37302F4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FF95-1502-4B98-A4ED-3A689266FC8E}"/>
      </w:docPartPr>
      <w:docPartBody>
        <w:p w:rsidR="00000000" w:rsidRDefault="00927F80">
          <w:pPr>
            <w:pStyle w:val="61A7C479090E4147A015D37302F4683F"/>
          </w:pPr>
          <w:r w:rsidRPr="00A324EB">
            <w:t>This is the place for a brief summary of your key responsibilities and most stellar accomplishments.</w:t>
          </w:r>
        </w:p>
      </w:docPartBody>
    </w:docPart>
    <w:docPart>
      <w:docPartPr>
        <w:name w:val="792D1AE7D6FE46AE90ED03E1167E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57EF0-80AD-467A-80C1-33B1741ED3D7}"/>
      </w:docPartPr>
      <w:docPartBody>
        <w:p w:rsidR="00000000" w:rsidRDefault="00927F80">
          <w:pPr>
            <w:pStyle w:val="792D1AE7D6FE46AE90ED03E1167EA158"/>
          </w:pPr>
          <w:r>
            <w:t>Education</w:t>
          </w:r>
        </w:p>
      </w:docPartBody>
    </w:docPart>
    <w:docPart>
      <w:docPartPr>
        <w:name w:val="9D636D6BAEB648B6A378ECA670227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56419-D2A5-437C-954C-9EB0BB76E2ED}"/>
      </w:docPartPr>
      <w:docPartBody>
        <w:p w:rsidR="00000000" w:rsidRDefault="00927F80">
          <w:pPr>
            <w:pStyle w:val="9D636D6BAEB648B6A378ECA6702275C9"/>
          </w:pPr>
          <w:r>
            <w:t>Degree obtained</w:t>
          </w:r>
        </w:p>
      </w:docPartBody>
    </w:docPart>
    <w:docPart>
      <w:docPartPr>
        <w:name w:val="336AFCCA14384E75BBF3CA4711D16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F6424-32BF-41FA-A17C-ED5F948F2CAE}"/>
      </w:docPartPr>
      <w:docPartBody>
        <w:p w:rsidR="00000000" w:rsidRDefault="00927F80">
          <w:pPr>
            <w:pStyle w:val="336AFCCA14384E75BBF3CA4711D16B46"/>
          </w:pPr>
          <w:r>
            <w:t>School Name</w:t>
          </w:r>
        </w:p>
      </w:docPartBody>
    </w:docPart>
    <w:docPart>
      <w:docPartPr>
        <w:name w:val="8D241F6F3BFA44278AB2FBF7AC53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64070-EB02-4844-8850-4D532BF3B991}"/>
      </w:docPartPr>
      <w:docPartBody>
        <w:p w:rsidR="00000000" w:rsidRDefault="00927F80">
          <w:pPr>
            <w:pStyle w:val="8D241F6F3BFA44278AB2FBF7AC53D25D"/>
          </w:pPr>
          <w:r>
            <w:t>City, ST</w:t>
          </w:r>
        </w:p>
      </w:docPartBody>
    </w:docPart>
    <w:docPart>
      <w:docPartPr>
        <w:name w:val="CF2BBE93BEBA47CC919D4210B94A2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8C02-6E32-4296-B409-81C2855EF257}"/>
      </w:docPartPr>
      <w:docPartBody>
        <w:p w:rsidR="00000000" w:rsidRDefault="00927F80">
          <w:pPr>
            <w:pStyle w:val="CF2BBE93BEBA47CC919D4210B94A2F58"/>
          </w:pPr>
          <w:r>
            <w:t>Date graduated</w:t>
          </w:r>
        </w:p>
      </w:docPartBody>
    </w:docPart>
    <w:docPart>
      <w:docPartPr>
        <w:name w:val="EB90B65644F84FB284AEF37279DFD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5A41-BC84-4E09-BDFE-FB4C052C59C6}"/>
      </w:docPartPr>
      <w:docPartBody>
        <w:p w:rsidR="00000000" w:rsidRDefault="00927F80">
          <w:pPr>
            <w:pStyle w:val="EB90B65644F84FB284AEF37279DFDE44"/>
          </w:pPr>
          <w:r>
            <w:t xml:space="preserve">You might want to include your GPA here and a brief summary of relevant </w:t>
          </w:r>
          <w:r>
            <w:t>coursework, awards, and honors.</w:t>
          </w:r>
        </w:p>
      </w:docPartBody>
    </w:docPart>
    <w:docPart>
      <w:docPartPr>
        <w:name w:val="F63D59011BED4AD6A8A1F67BE2D25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92753-E512-490B-BEFC-732295281F3E}"/>
      </w:docPartPr>
      <w:docPartBody>
        <w:p w:rsidR="00000000" w:rsidRDefault="00927F80">
          <w:pPr>
            <w:pStyle w:val="F63D59011BED4AD6A8A1F67BE2D2593B"/>
          </w:pPr>
          <w:r>
            <w:t>Communication</w:t>
          </w:r>
        </w:p>
      </w:docPartBody>
    </w:docPart>
    <w:docPart>
      <w:docPartPr>
        <w:name w:val="037B5933EB7F4B40BD261BDF87A9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FD7A2-5F66-4F19-9137-01B05B241DF1}"/>
      </w:docPartPr>
      <w:docPartBody>
        <w:p w:rsidR="00000000" w:rsidRDefault="00927F80">
          <w:pPr>
            <w:pStyle w:val="037B5933EB7F4B40BD261BDF87A944ED"/>
          </w:pPr>
          <w:r>
            <w:t>You delivered that big presentation to rave reviews. This is the place to showcase your skills.</w:t>
          </w:r>
        </w:p>
      </w:docPartBody>
    </w:docPart>
    <w:docPart>
      <w:docPartPr>
        <w:name w:val="5D461743AC444D528F75783B75685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C1CAC-B916-4688-AB36-5088BD8372EB}"/>
      </w:docPartPr>
      <w:docPartBody>
        <w:p w:rsidR="00000000" w:rsidRDefault="00927F80">
          <w:pPr>
            <w:pStyle w:val="5D461743AC444D528F75783B756850A0"/>
          </w:pPr>
          <w:r>
            <w:t>Leadership</w:t>
          </w:r>
        </w:p>
      </w:docPartBody>
    </w:docPart>
    <w:docPart>
      <w:docPartPr>
        <w:name w:val="4F8FBCFF509548A18BD6E46AEBF4B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FF13E-1571-48D3-8B89-1C51191E066B}"/>
      </w:docPartPr>
      <w:docPartBody>
        <w:p w:rsidR="00000000" w:rsidRDefault="00927F80">
          <w:pPr>
            <w:pStyle w:val="4F8FBCFF509548A18BD6E46AEBF4B206"/>
          </w:pPr>
          <w:r>
            <w:t>Are you president of your fraternity, head of the condo board, or a team lead for your favorite charity</w:t>
          </w:r>
          <w:r>
            <w:t>? You’re a natural leader – tell it like it is!</w:t>
          </w:r>
        </w:p>
      </w:docPartBody>
    </w:docPart>
    <w:docPart>
      <w:docPartPr>
        <w:name w:val="45F723F8F1A040F19A0ADF90D4BA8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FFBC4-9DBA-4462-85EF-9C94776CC078}"/>
      </w:docPartPr>
      <w:docPartBody>
        <w:p w:rsidR="00000000" w:rsidRDefault="00927F80">
          <w:pPr>
            <w:pStyle w:val="45F723F8F1A040F19A0ADF90D4BA8EC2"/>
          </w:pPr>
          <w:r>
            <w:t>References</w:t>
          </w:r>
        </w:p>
      </w:docPartBody>
    </w:docPart>
    <w:docPart>
      <w:docPartPr>
        <w:name w:val="5F1E45392CC94110B232FF567D1C1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F5655-4AFE-46CB-9AAA-26FF35716A52}"/>
      </w:docPartPr>
      <w:docPartBody>
        <w:p w:rsidR="00000000" w:rsidRDefault="00927F80">
          <w:pPr>
            <w:pStyle w:val="5F1E45392CC94110B232FF567D1C1D4D"/>
          </w:pPr>
          <w:r>
            <w:t>Reference name</w:t>
          </w:r>
        </w:p>
      </w:docPartBody>
    </w:docPart>
    <w:docPart>
      <w:docPartPr>
        <w:name w:val="DD9B81AC73BC436195BAAC705DB7A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7C2A2-C44A-4AC1-8A06-CEC28F84DE01}"/>
      </w:docPartPr>
      <w:docPartBody>
        <w:p w:rsidR="00000000" w:rsidRDefault="00927F80">
          <w:pPr>
            <w:pStyle w:val="DD9B81AC73BC436195BAAC705DB7AAE7"/>
          </w:pPr>
          <w:r>
            <w:t>Company</w:t>
          </w:r>
        </w:p>
      </w:docPartBody>
    </w:docPart>
    <w:docPart>
      <w:docPartPr>
        <w:name w:val="EA0424899D834A7295C1D7230A73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C55CA-717E-41A9-8113-FE44E6491C3E}"/>
      </w:docPartPr>
      <w:docPartBody>
        <w:p w:rsidR="00000000" w:rsidRDefault="00927F80">
          <w:pPr>
            <w:pStyle w:val="EA0424899D834A7295C1D7230A73522D"/>
          </w:pPr>
          <w:r>
            <w:t>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80"/>
    <w:rsid w:val="0092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7FA6A66EDA4A66A008F221F0922D83">
    <w:name w:val="3E7FA6A66EDA4A66A008F221F0922D83"/>
  </w:style>
  <w:style w:type="paragraph" w:customStyle="1" w:styleId="E46F550AE00D44F08550CAC7A86E9F76">
    <w:name w:val="E46F550AE00D44F08550CAC7A86E9F76"/>
  </w:style>
  <w:style w:type="paragraph" w:customStyle="1" w:styleId="54ED6E657F7E4A04B3EB2FFD610C6AEE">
    <w:name w:val="54ED6E657F7E4A04B3EB2FFD610C6AEE"/>
  </w:style>
  <w:style w:type="paragraph" w:customStyle="1" w:styleId="8DD8323AD34A48169D39BE3B3237055C">
    <w:name w:val="8DD8323AD34A48169D39BE3B3237055C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paragraph" w:customStyle="1" w:styleId="54826CAF5DBB439291090FD87EAC0BB2">
    <w:name w:val="54826CAF5DBB439291090FD87EAC0BB2"/>
  </w:style>
  <w:style w:type="paragraph" w:customStyle="1" w:styleId="62664152CEC442F49B252B7C34AEF80B">
    <w:name w:val="62664152CEC442F49B252B7C34AEF80B"/>
  </w:style>
  <w:style w:type="paragraph" w:customStyle="1" w:styleId="3838E5D094A34AD1A71CA1B576A478B8">
    <w:name w:val="3838E5D094A34AD1A71CA1B576A478B8"/>
  </w:style>
  <w:style w:type="paragraph" w:customStyle="1" w:styleId="4C6405C2FF4249DC8FF8BC084F15F141">
    <w:name w:val="4C6405C2FF4249DC8FF8BC084F15F141"/>
  </w:style>
  <w:style w:type="paragraph" w:customStyle="1" w:styleId="4C72C735FE8B4355955E0A8E974618F4">
    <w:name w:val="4C72C735FE8B4355955E0A8E974618F4"/>
  </w:style>
  <w:style w:type="paragraph" w:customStyle="1" w:styleId="788DC6DB53AA46048CAFA0155DEBB16B">
    <w:name w:val="788DC6DB53AA46048CAFA0155DEBB16B"/>
  </w:style>
  <w:style w:type="paragraph" w:customStyle="1" w:styleId="0B77D2C720A64443840FA12B9F8B756E">
    <w:name w:val="0B77D2C720A64443840FA12B9F8B756E"/>
  </w:style>
  <w:style w:type="paragraph" w:customStyle="1" w:styleId="FA1E4E4259DB435296B30938AAC98BBD">
    <w:name w:val="FA1E4E4259DB435296B30938AAC98BBD"/>
  </w:style>
  <w:style w:type="paragraph" w:customStyle="1" w:styleId="17B1F43AF219484A94E39CF74644BC34">
    <w:name w:val="17B1F43AF219484A94E39CF74644BC34"/>
  </w:style>
  <w:style w:type="paragraph" w:customStyle="1" w:styleId="82139A5F268B4A8A8D8EDC0D94E2C33D">
    <w:name w:val="82139A5F268B4A8A8D8EDC0D94E2C33D"/>
  </w:style>
  <w:style w:type="paragraph" w:customStyle="1" w:styleId="CAAA6705E74A4FC88293FC5F69B98737">
    <w:name w:val="CAAA6705E74A4FC88293FC5F69B98737"/>
  </w:style>
  <w:style w:type="paragraph" w:customStyle="1" w:styleId="B96C2BE02E6044D99AE7E13A47AFD84A">
    <w:name w:val="B96C2BE02E6044D99AE7E13A47AFD84A"/>
  </w:style>
  <w:style w:type="paragraph" w:customStyle="1" w:styleId="43270AA28C994003B8C69EE91E7B97F8">
    <w:name w:val="43270AA28C994003B8C69EE91E7B97F8"/>
  </w:style>
  <w:style w:type="paragraph" w:customStyle="1" w:styleId="F0730FEF2847480EBF7806E0E5946045">
    <w:name w:val="F0730FEF2847480EBF7806E0E5946045"/>
  </w:style>
  <w:style w:type="paragraph" w:customStyle="1" w:styleId="61A7C479090E4147A015D37302F4683F">
    <w:name w:val="61A7C479090E4147A015D37302F4683F"/>
  </w:style>
  <w:style w:type="paragraph" w:customStyle="1" w:styleId="792D1AE7D6FE46AE90ED03E1167EA158">
    <w:name w:val="792D1AE7D6FE46AE90ED03E1167EA158"/>
  </w:style>
  <w:style w:type="paragraph" w:customStyle="1" w:styleId="9D636D6BAEB648B6A378ECA6702275C9">
    <w:name w:val="9D636D6BAEB648B6A378ECA6702275C9"/>
  </w:style>
  <w:style w:type="paragraph" w:customStyle="1" w:styleId="336AFCCA14384E75BBF3CA4711D16B46">
    <w:name w:val="336AFCCA14384E75BBF3CA4711D16B46"/>
  </w:style>
  <w:style w:type="paragraph" w:customStyle="1" w:styleId="8D241F6F3BFA44278AB2FBF7AC53D25D">
    <w:name w:val="8D241F6F3BFA44278AB2FBF7AC53D25D"/>
  </w:style>
  <w:style w:type="paragraph" w:customStyle="1" w:styleId="CF2BBE93BEBA47CC919D4210B94A2F58">
    <w:name w:val="CF2BBE93BEBA47CC919D4210B94A2F58"/>
  </w:style>
  <w:style w:type="paragraph" w:customStyle="1" w:styleId="EB90B65644F84FB284AEF37279DFDE44">
    <w:name w:val="EB90B65644F84FB284AEF37279DFDE44"/>
  </w:style>
  <w:style w:type="paragraph" w:customStyle="1" w:styleId="F63D59011BED4AD6A8A1F67BE2D2593B">
    <w:name w:val="F63D59011BED4AD6A8A1F67BE2D2593B"/>
  </w:style>
  <w:style w:type="paragraph" w:customStyle="1" w:styleId="037B5933EB7F4B40BD261BDF87A944ED">
    <w:name w:val="037B5933EB7F4B40BD261BDF87A944ED"/>
  </w:style>
  <w:style w:type="paragraph" w:customStyle="1" w:styleId="5D461743AC444D528F75783B756850A0">
    <w:name w:val="5D461743AC444D528F75783B756850A0"/>
  </w:style>
  <w:style w:type="paragraph" w:customStyle="1" w:styleId="4F8FBCFF509548A18BD6E46AEBF4B206">
    <w:name w:val="4F8FBCFF509548A18BD6E46AEBF4B206"/>
  </w:style>
  <w:style w:type="paragraph" w:customStyle="1" w:styleId="45F723F8F1A040F19A0ADF90D4BA8EC2">
    <w:name w:val="45F723F8F1A040F19A0ADF90D4BA8EC2"/>
  </w:style>
  <w:style w:type="paragraph" w:customStyle="1" w:styleId="5F1E45392CC94110B232FF567D1C1D4D">
    <w:name w:val="5F1E45392CC94110B232FF567D1C1D4D"/>
  </w:style>
  <w:style w:type="paragraph" w:customStyle="1" w:styleId="DD9B81AC73BC436195BAAC705DB7AAE7">
    <w:name w:val="DD9B81AC73BC436195BAAC705DB7AAE7"/>
  </w:style>
  <w:style w:type="paragraph" w:customStyle="1" w:styleId="EA0424899D834A7295C1D7230A73522D">
    <w:name w:val="EA0424899D834A7295C1D7230A7352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tf10002131_win32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 Esfeld</cp:lastModifiedBy>
  <cp:revision>1</cp:revision>
  <dcterms:created xsi:type="dcterms:W3CDTF">2020-10-27T15:17:00Z</dcterms:created>
  <dcterms:modified xsi:type="dcterms:W3CDTF">2020-10-27T15:17:00Z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